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B9" w:rsidRPr="00C73020" w:rsidRDefault="00D101B9" w:rsidP="003A16BA">
      <w:pPr>
        <w:pStyle w:val="BodyTextIndent"/>
        <w:ind w:left="6480" w:firstLine="0"/>
        <w:jc w:val="left"/>
        <w:rPr>
          <w:sz w:val="20"/>
          <w:szCs w:val="20"/>
        </w:rPr>
      </w:pPr>
      <w:r w:rsidRPr="00C73020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C73020">
        <w:rPr>
          <w:sz w:val="20"/>
          <w:szCs w:val="20"/>
        </w:rPr>
        <w:t xml:space="preserve">                                                                к </w:t>
      </w:r>
      <w:r>
        <w:rPr>
          <w:sz w:val="20"/>
          <w:szCs w:val="20"/>
        </w:rPr>
        <w:t xml:space="preserve"> проекту решения</w:t>
      </w:r>
      <w:r w:rsidRPr="00C73020">
        <w:rPr>
          <w:sz w:val="20"/>
          <w:szCs w:val="20"/>
        </w:rPr>
        <w:t xml:space="preserve"> Совета сельского поселения</w:t>
      </w:r>
      <w:r>
        <w:rPr>
          <w:sz w:val="20"/>
          <w:szCs w:val="20"/>
        </w:rPr>
        <w:t xml:space="preserve">  Штандинский   </w:t>
      </w:r>
      <w:r w:rsidRPr="00C73020">
        <w:rPr>
          <w:sz w:val="20"/>
          <w:szCs w:val="20"/>
        </w:rPr>
        <w:t>сельсовет</w:t>
      </w:r>
    </w:p>
    <w:p w:rsidR="00D101B9" w:rsidRPr="00C73020" w:rsidRDefault="00D101B9" w:rsidP="003A16BA">
      <w:pPr>
        <w:pStyle w:val="BodyTextIndent"/>
        <w:ind w:left="6480" w:firstLine="0"/>
        <w:jc w:val="left"/>
        <w:rPr>
          <w:sz w:val="20"/>
          <w:szCs w:val="20"/>
        </w:rPr>
      </w:pPr>
      <w:r w:rsidRPr="00C73020">
        <w:rPr>
          <w:sz w:val="20"/>
          <w:szCs w:val="20"/>
        </w:rPr>
        <w:t>муниципального района</w:t>
      </w:r>
    </w:p>
    <w:p w:rsidR="00D101B9" w:rsidRDefault="00D101B9" w:rsidP="003A16BA">
      <w:pPr>
        <w:pStyle w:val="BodyTextIndent"/>
        <w:ind w:left="6480" w:firstLine="0"/>
        <w:jc w:val="left"/>
        <w:rPr>
          <w:sz w:val="20"/>
          <w:szCs w:val="20"/>
        </w:rPr>
      </w:pPr>
      <w:r w:rsidRPr="00C73020">
        <w:rPr>
          <w:sz w:val="20"/>
          <w:szCs w:val="20"/>
        </w:rPr>
        <w:t>Балтачевский район Республики Башкортостан от _______</w:t>
      </w:r>
      <w:r>
        <w:rPr>
          <w:sz w:val="20"/>
          <w:szCs w:val="20"/>
        </w:rPr>
        <w:t xml:space="preserve">  </w:t>
      </w:r>
      <w:r w:rsidRPr="00C73020">
        <w:rPr>
          <w:sz w:val="20"/>
          <w:szCs w:val="20"/>
        </w:rPr>
        <w:t>20</w:t>
      </w:r>
      <w:r>
        <w:rPr>
          <w:sz w:val="20"/>
          <w:szCs w:val="20"/>
        </w:rPr>
        <w:t>17</w:t>
      </w:r>
      <w:r w:rsidRPr="00C73020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 </w:t>
      </w:r>
      <w:r w:rsidRPr="00C73020">
        <w:rPr>
          <w:sz w:val="20"/>
          <w:szCs w:val="20"/>
        </w:rPr>
        <w:t>.№__</w:t>
      </w:r>
    </w:p>
    <w:p w:rsidR="00D101B9" w:rsidRDefault="00D101B9" w:rsidP="003A16BA">
      <w:pPr>
        <w:pStyle w:val="BodyTextIndent"/>
        <w:ind w:left="6480" w:firstLine="0"/>
        <w:jc w:val="left"/>
        <w:rPr>
          <w:sz w:val="20"/>
          <w:szCs w:val="20"/>
        </w:rPr>
      </w:pPr>
      <w:r>
        <w:rPr>
          <w:sz w:val="20"/>
          <w:szCs w:val="20"/>
        </w:rPr>
        <w:t>«О бюджете сельского поселения Штандинский сельсовет муниципального</w:t>
      </w:r>
    </w:p>
    <w:p w:rsidR="00D101B9" w:rsidRPr="00C73020" w:rsidRDefault="00D101B9" w:rsidP="003A16BA">
      <w:pPr>
        <w:pStyle w:val="BodyTextIndent"/>
        <w:ind w:left="6480" w:firstLine="0"/>
        <w:jc w:val="left"/>
        <w:rPr>
          <w:sz w:val="20"/>
          <w:szCs w:val="20"/>
        </w:rPr>
      </w:pPr>
      <w:r>
        <w:rPr>
          <w:sz w:val="20"/>
          <w:szCs w:val="20"/>
        </w:rPr>
        <w:t>района Балтачевский район Республики Башкортостан на 2018 год и на плановый период 2019 и 2020 годов»</w:t>
      </w:r>
    </w:p>
    <w:p w:rsidR="00D101B9" w:rsidRDefault="00D101B9" w:rsidP="003A16BA">
      <w:pPr>
        <w:jc w:val="center"/>
        <w:rPr>
          <w:b/>
          <w:bCs/>
          <w:sz w:val="20"/>
          <w:szCs w:val="20"/>
        </w:rPr>
      </w:pPr>
    </w:p>
    <w:p w:rsidR="00D101B9" w:rsidRPr="00C73020" w:rsidRDefault="00D101B9" w:rsidP="003A16BA">
      <w:pPr>
        <w:jc w:val="center"/>
        <w:rPr>
          <w:rFonts w:ascii="Arial CYR" w:eastAsia="Arial Unicode MS" w:hAnsi="Arial CYR"/>
          <w:b/>
          <w:bCs/>
          <w:sz w:val="20"/>
          <w:szCs w:val="20"/>
        </w:rPr>
      </w:pPr>
      <w:r w:rsidRPr="00C73020">
        <w:rPr>
          <w:b/>
          <w:bCs/>
          <w:sz w:val="20"/>
          <w:szCs w:val="20"/>
        </w:rPr>
        <w:t>Поступление доходов в бюджет сельского поселения</w:t>
      </w:r>
      <w:r>
        <w:rPr>
          <w:b/>
          <w:bCs/>
          <w:sz w:val="20"/>
          <w:szCs w:val="20"/>
        </w:rPr>
        <w:t xml:space="preserve">   Штандинский  </w:t>
      </w:r>
      <w:r w:rsidRPr="00C73020">
        <w:rPr>
          <w:b/>
          <w:bCs/>
          <w:sz w:val="20"/>
          <w:szCs w:val="20"/>
        </w:rPr>
        <w:t xml:space="preserve"> сельсовет   муниципального района Балтачевский район Республики Башкортостан на 20</w:t>
      </w:r>
      <w:r>
        <w:rPr>
          <w:b/>
          <w:bCs/>
          <w:sz w:val="20"/>
          <w:szCs w:val="20"/>
        </w:rPr>
        <w:t>18</w:t>
      </w:r>
      <w:r w:rsidRPr="00C73020">
        <w:rPr>
          <w:b/>
          <w:bCs/>
          <w:sz w:val="20"/>
          <w:szCs w:val="20"/>
        </w:rPr>
        <w:t>год</w:t>
      </w:r>
    </w:p>
    <w:p w:rsidR="00D101B9" w:rsidRPr="00C73020" w:rsidRDefault="00D101B9" w:rsidP="003A16BA">
      <w:pPr>
        <w:pStyle w:val="xl43"/>
        <w:tabs>
          <w:tab w:val="left" w:pos="8070"/>
          <w:tab w:val="right" w:pos="10204"/>
        </w:tabs>
        <w:spacing w:before="0" w:after="0"/>
        <w:jc w:val="left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73020">
        <w:rPr>
          <w:rFonts w:ascii="Times New Roman" w:hAnsi="Times New Roman" w:cs="Times New Roman"/>
          <w:sz w:val="20"/>
          <w:szCs w:val="20"/>
        </w:rPr>
        <w:t xml:space="preserve">   (тыс. руб.)</w:t>
      </w:r>
    </w:p>
    <w:tbl>
      <w:tblPr>
        <w:tblW w:w="1076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7020"/>
        <w:gridCol w:w="1040"/>
      </w:tblGrid>
      <w:tr w:rsidR="00D101B9" w:rsidRPr="00C73020">
        <w:trPr>
          <w:cantSplit/>
          <w:trHeight w:val="276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B9" w:rsidRPr="00C73020" w:rsidRDefault="00D101B9" w:rsidP="00A14BA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3020">
              <w:rPr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7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B9" w:rsidRPr="00C73020" w:rsidRDefault="00D101B9" w:rsidP="00A14BA4">
            <w:pPr>
              <w:pStyle w:val="xl43"/>
              <w:spacing w:before="0" w:after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20">
              <w:rPr>
                <w:rFonts w:ascii="Times New Roman" w:hAnsi="Times New Roman" w:cs="Times New Roman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B9" w:rsidRPr="00C73020" w:rsidRDefault="00D101B9" w:rsidP="00A14BA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3020">
              <w:rPr>
                <w:sz w:val="20"/>
                <w:szCs w:val="20"/>
              </w:rPr>
              <w:t>Сумма</w:t>
            </w:r>
          </w:p>
        </w:tc>
      </w:tr>
      <w:tr w:rsidR="00D101B9" w:rsidRPr="00C73020">
        <w:trPr>
          <w:cantSplit/>
          <w:trHeight w:val="276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B9" w:rsidRPr="00C73020" w:rsidRDefault="00D101B9" w:rsidP="00A14BA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B9" w:rsidRPr="00C73020" w:rsidRDefault="00D101B9" w:rsidP="00A14BA4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B9" w:rsidRPr="00C73020" w:rsidRDefault="00D101B9" w:rsidP="00A14BA4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101B9" w:rsidRPr="00C73020">
        <w:trPr>
          <w:cantSplit/>
          <w:trHeight w:val="276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B9" w:rsidRPr="00C73020" w:rsidRDefault="00D101B9" w:rsidP="00A14BA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B9" w:rsidRPr="00C73020" w:rsidRDefault="00D101B9" w:rsidP="00A14BA4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B9" w:rsidRPr="00C73020" w:rsidRDefault="00D101B9" w:rsidP="00A14BA4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101B9" w:rsidRPr="00253F0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9" w:rsidRPr="008A720E" w:rsidRDefault="00D101B9" w:rsidP="00A14BA4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1B9" w:rsidRPr="008A720E" w:rsidRDefault="00D101B9" w:rsidP="00A14BA4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A720E">
              <w:rPr>
                <w:b/>
                <w:bCs/>
                <w:color w:val="0000FF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1B9" w:rsidRPr="0073717F" w:rsidRDefault="00D101B9" w:rsidP="00A14BA4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2063,5</w:t>
            </w:r>
          </w:p>
        </w:tc>
      </w:tr>
      <w:tr w:rsidR="00D101B9" w:rsidRPr="00C7302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9" w:rsidRPr="00C73020" w:rsidRDefault="00D101B9" w:rsidP="00A14BA4">
            <w:pPr>
              <w:jc w:val="center"/>
              <w:rPr>
                <w:b/>
                <w:bCs/>
                <w:sz w:val="20"/>
                <w:szCs w:val="20"/>
              </w:rPr>
            </w:pPr>
            <w:r w:rsidRPr="00C7302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73020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73020">
              <w:rPr>
                <w:b/>
                <w:bCs/>
                <w:sz w:val="20"/>
                <w:szCs w:val="20"/>
              </w:rPr>
              <w:t>00000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73020">
              <w:rPr>
                <w:b/>
                <w:bCs/>
                <w:sz w:val="20"/>
                <w:szCs w:val="20"/>
              </w:rPr>
              <w:t>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1B9" w:rsidRPr="00461E77" w:rsidRDefault="00D101B9" w:rsidP="00A14BA4">
            <w:pPr>
              <w:jc w:val="center"/>
              <w:rPr>
                <w:b/>
                <w:bCs/>
                <w:sz w:val="18"/>
                <w:szCs w:val="18"/>
              </w:rPr>
            </w:pPr>
            <w:r w:rsidRPr="00461E77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1B9" w:rsidRPr="0073717F" w:rsidRDefault="00D101B9" w:rsidP="00A14BA4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346,7</w:t>
            </w:r>
          </w:p>
        </w:tc>
      </w:tr>
      <w:tr w:rsidR="00D101B9" w:rsidRPr="00C7302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9" w:rsidRPr="00C73020" w:rsidRDefault="00D101B9" w:rsidP="00A14BA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7302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73020">
              <w:rPr>
                <w:b/>
                <w:bCs/>
                <w:sz w:val="20"/>
                <w:szCs w:val="20"/>
              </w:rPr>
              <w:t>01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73020">
              <w:rPr>
                <w:b/>
                <w:bCs/>
                <w:sz w:val="20"/>
                <w:szCs w:val="20"/>
              </w:rPr>
              <w:t>00000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73020">
              <w:rPr>
                <w:b/>
                <w:bCs/>
                <w:sz w:val="20"/>
                <w:szCs w:val="20"/>
              </w:rPr>
              <w:t>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1B9" w:rsidRPr="00461E77" w:rsidRDefault="00D101B9" w:rsidP="00A14BA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461E77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1B9" w:rsidRPr="0073717F" w:rsidRDefault="00D101B9" w:rsidP="00A14BA4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22,0</w:t>
            </w:r>
          </w:p>
        </w:tc>
      </w:tr>
      <w:tr w:rsidR="00D101B9" w:rsidRPr="00C73020">
        <w:trPr>
          <w:trHeight w:val="34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9" w:rsidRPr="00C73020" w:rsidRDefault="00D101B9" w:rsidP="00A14BA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30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7302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C73020">
              <w:rPr>
                <w:sz w:val="20"/>
                <w:szCs w:val="20"/>
              </w:rPr>
              <w:t>02000</w:t>
            </w:r>
            <w:r>
              <w:rPr>
                <w:sz w:val="20"/>
                <w:szCs w:val="20"/>
              </w:rPr>
              <w:t xml:space="preserve"> </w:t>
            </w:r>
            <w:r w:rsidRPr="00C73020">
              <w:rPr>
                <w:sz w:val="20"/>
                <w:szCs w:val="20"/>
              </w:rPr>
              <w:t>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1B9" w:rsidRPr="00C73020" w:rsidRDefault="00D101B9" w:rsidP="00A14BA4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C7302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B9" w:rsidRPr="0073717F" w:rsidRDefault="00D101B9" w:rsidP="00A14BA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22,0</w:t>
            </w:r>
          </w:p>
        </w:tc>
      </w:tr>
      <w:tr w:rsidR="00D101B9" w:rsidRPr="00C7302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9" w:rsidRPr="00870784" w:rsidRDefault="00D101B9" w:rsidP="00A1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1B9" w:rsidRPr="00482603" w:rsidRDefault="00D101B9" w:rsidP="00A14BA4">
            <w:pPr>
              <w:jc w:val="both"/>
              <w:rPr>
                <w:sz w:val="20"/>
                <w:szCs w:val="20"/>
              </w:rPr>
            </w:pPr>
            <w:r w:rsidRPr="0048260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B9" w:rsidRPr="0073717F" w:rsidRDefault="00D101B9" w:rsidP="00A14BA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22,0</w:t>
            </w:r>
          </w:p>
        </w:tc>
      </w:tr>
      <w:tr w:rsidR="00D101B9" w:rsidRPr="00C73020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9" w:rsidRPr="00DB1BB4" w:rsidRDefault="00D101B9" w:rsidP="00A14BA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B1BB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B1BB4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B1BB4">
              <w:rPr>
                <w:b/>
                <w:bCs/>
                <w:sz w:val="20"/>
                <w:szCs w:val="20"/>
              </w:rPr>
              <w:t>00000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B1BB4">
              <w:rPr>
                <w:b/>
                <w:bCs/>
                <w:sz w:val="20"/>
                <w:szCs w:val="20"/>
              </w:rPr>
              <w:t>00 0000 000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1B9" w:rsidRPr="00461E77" w:rsidRDefault="00D101B9" w:rsidP="00A14BA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461E77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1B9" w:rsidRPr="0073717F" w:rsidRDefault="00D101B9" w:rsidP="00A14BA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2,0</w:t>
            </w:r>
          </w:p>
        </w:tc>
      </w:tr>
      <w:tr w:rsidR="00D101B9" w:rsidRPr="00C73020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9" w:rsidRPr="00DB1BB4" w:rsidRDefault="00D101B9" w:rsidP="00A14BA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1 05 03010 01 0000 110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1B9" w:rsidRPr="00DB1BB4" w:rsidRDefault="00D101B9" w:rsidP="00A14BA4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DB1BB4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1B9" w:rsidRPr="0073717F" w:rsidRDefault="00D101B9" w:rsidP="00A14BA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2,0</w:t>
            </w:r>
          </w:p>
        </w:tc>
      </w:tr>
      <w:tr w:rsidR="00D101B9" w:rsidRPr="00C73020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9" w:rsidRPr="00C73020" w:rsidRDefault="00D101B9" w:rsidP="00A14BA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7302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73020">
              <w:rPr>
                <w:b/>
                <w:bCs/>
                <w:sz w:val="20"/>
                <w:szCs w:val="20"/>
              </w:rPr>
              <w:t>06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73020">
              <w:rPr>
                <w:b/>
                <w:bCs/>
                <w:sz w:val="20"/>
                <w:szCs w:val="20"/>
              </w:rPr>
              <w:t>00000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73020">
              <w:rPr>
                <w:b/>
                <w:bCs/>
                <w:sz w:val="20"/>
                <w:szCs w:val="20"/>
              </w:rPr>
              <w:t>00 0000 000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1B9" w:rsidRPr="00461E77" w:rsidRDefault="00D101B9" w:rsidP="00A14BA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461E77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1B9" w:rsidRPr="0073717F" w:rsidRDefault="00D101B9" w:rsidP="00A14BA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319,5</w:t>
            </w:r>
          </w:p>
        </w:tc>
      </w:tr>
      <w:tr w:rsidR="00D101B9" w:rsidRPr="00C7302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9" w:rsidRPr="00C73020" w:rsidRDefault="00D101B9" w:rsidP="00A14BA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30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73020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C73020">
              <w:rPr>
                <w:sz w:val="20"/>
                <w:szCs w:val="20"/>
              </w:rPr>
              <w:t>01030</w:t>
            </w:r>
            <w:r>
              <w:rPr>
                <w:sz w:val="20"/>
                <w:szCs w:val="20"/>
              </w:rPr>
              <w:t xml:space="preserve"> </w:t>
            </w:r>
            <w:r w:rsidRPr="00C73020">
              <w:rPr>
                <w:sz w:val="20"/>
                <w:szCs w:val="20"/>
              </w:rPr>
              <w:t>10 0000 110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1B9" w:rsidRPr="00C73020" w:rsidRDefault="00D101B9" w:rsidP="00A14BA4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C7302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1B9" w:rsidRPr="0073717F" w:rsidRDefault="00D101B9" w:rsidP="00A14BA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10,5</w:t>
            </w:r>
          </w:p>
        </w:tc>
      </w:tr>
      <w:tr w:rsidR="00D101B9" w:rsidRPr="0071100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9" w:rsidRPr="0071100E" w:rsidRDefault="00D101B9" w:rsidP="00A14BA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71100E"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1B9" w:rsidRPr="0071100E" w:rsidRDefault="00D101B9" w:rsidP="00A14BA4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71100E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1B9" w:rsidRPr="0073717F" w:rsidRDefault="00D101B9" w:rsidP="00A14BA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309,0</w:t>
            </w:r>
          </w:p>
        </w:tc>
      </w:tr>
      <w:tr w:rsidR="00D101B9" w:rsidRPr="00C7302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9" w:rsidRPr="00C73020" w:rsidRDefault="00D101B9" w:rsidP="00A1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1B9" w:rsidRPr="0071100E" w:rsidRDefault="00D101B9" w:rsidP="00A14BA4">
            <w:pPr>
              <w:jc w:val="both"/>
              <w:rPr>
                <w:sz w:val="20"/>
                <w:szCs w:val="20"/>
              </w:rPr>
            </w:pPr>
            <w:r w:rsidRPr="0071100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1B9" w:rsidRPr="0073717F" w:rsidRDefault="00D101B9" w:rsidP="00A1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</w:tr>
      <w:tr w:rsidR="00D101B9" w:rsidRPr="00C7302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9" w:rsidRPr="00C73020" w:rsidRDefault="00D101B9" w:rsidP="00A1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1B9" w:rsidRPr="0071100E" w:rsidRDefault="00D101B9" w:rsidP="00A14BA4">
            <w:pPr>
              <w:jc w:val="both"/>
              <w:rPr>
                <w:sz w:val="20"/>
                <w:szCs w:val="20"/>
              </w:rPr>
            </w:pPr>
            <w:r w:rsidRPr="0071100E">
              <w:rPr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1B9" w:rsidRPr="0073717F" w:rsidRDefault="00D101B9" w:rsidP="00A1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D101B9" w:rsidRPr="00DB1BB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9" w:rsidRPr="00DB1BB4" w:rsidRDefault="00D101B9" w:rsidP="00A14BA4">
            <w:pPr>
              <w:tabs>
                <w:tab w:val="left" w:pos="51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1B9" w:rsidRPr="00461E77" w:rsidRDefault="00D101B9" w:rsidP="00A14BA4">
            <w:pPr>
              <w:jc w:val="center"/>
              <w:rPr>
                <w:b/>
                <w:bCs/>
                <w:sz w:val="18"/>
                <w:szCs w:val="18"/>
              </w:rPr>
            </w:pPr>
            <w:r w:rsidRPr="00461E77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1B9" w:rsidRPr="0073717F" w:rsidRDefault="00D101B9" w:rsidP="00A14BA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3,2</w:t>
            </w:r>
          </w:p>
        </w:tc>
      </w:tr>
      <w:tr w:rsidR="00D101B9" w:rsidRPr="00DB1BB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9" w:rsidRPr="009453D6" w:rsidRDefault="00D101B9" w:rsidP="00A14B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1 08 04020 01 0000 110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1B9" w:rsidRPr="009453D6" w:rsidRDefault="00D101B9" w:rsidP="00A14BA4">
            <w:pPr>
              <w:jc w:val="both"/>
              <w:rPr>
                <w:sz w:val="20"/>
                <w:szCs w:val="20"/>
              </w:rPr>
            </w:pPr>
            <w:r w:rsidRPr="009453D6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1B9" w:rsidRPr="0073717F" w:rsidRDefault="00D101B9" w:rsidP="00A14BA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3,2</w:t>
            </w:r>
          </w:p>
        </w:tc>
      </w:tr>
      <w:tr w:rsidR="00D101B9" w:rsidRPr="006D75CB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9" w:rsidRPr="006D75CB" w:rsidRDefault="00D101B9" w:rsidP="00A14BA4">
            <w:pPr>
              <w:jc w:val="center"/>
              <w:rPr>
                <w:b/>
                <w:bCs/>
                <w:sz w:val="20"/>
                <w:szCs w:val="20"/>
              </w:rPr>
            </w:pPr>
            <w:r w:rsidRPr="006D75CB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D75CB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D75CB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 xml:space="preserve">00 </w:t>
            </w:r>
            <w:r w:rsidRPr="006D75CB">
              <w:rPr>
                <w:b/>
                <w:bCs/>
                <w:sz w:val="20"/>
                <w:szCs w:val="20"/>
              </w:rPr>
              <w:t>00 0000 000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1B9" w:rsidRPr="00461E77" w:rsidRDefault="00D101B9" w:rsidP="00A14BA4">
            <w:pPr>
              <w:jc w:val="center"/>
              <w:rPr>
                <w:b/>
                <w:bCs/>
                <w:sz w:val="18"/>
                <w:szCs w:val="18"/>
              </w:rPr>
            </w:pPr>
            <w:r w:rsidRPr="00461E77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1B9" w:rsidRPr="0073717F" w:rsidRDefault="00D101B9" w:rsidP="00A14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1716,8</w:t>
            </w:r>
          </w:p>
        </w:tc>
      </w:tr>
      <w:tr w:rsidR="00D101B9" w:rsidRPr="00C73020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9" w:rsidRPr="0073717F" w:rsidRDefault="00D101B9" w:rsidP="00A14BA4">
            <w:pPr>
              <w:jc w:val="center"/>
              <w:rPr>
                <w:sz w:val="20"/>
                <w:szCs w:val="20"/>
              </w:rPr>
            </w:pPr>
            <w:r w:rsidRPr="0073717F">
              <w:rPr>
                <w:sz w:val="20"/>
                <w:szCs w:val="20"/>
              </w:rPr>
              <w:t>2 02 15001 10 0000 151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1B9" w:rsidRPr="00C73020" w:rsidRDefault="00D101B9" w:rsidP="00A14BA4">
            <w:pPr>
              <w:jc w:val="both"/>
              <w:rPr>
                <w:sz w:val="20"/>
                <w:szCs w:val="20"/>
              </w:rPr>
            </w:pPr>
            <w:r w:rsidRPr="00C73020">
              <w:rPr>
                <w:sz w:val="20"/>
                <w:szCs w:val="20"/>
              </w:rPr>
              <w:t xml:space="preserve"> Дотации бюджетам</w:t>
            </w:r>
            <w:r>
              <w:rPr>
                <w:sz w:val="20"/>
                <w:szCs w:val="20"/>
              </w:rPr>
              <w:t xml:space="preserve"> </w:t>
            </w:r>
            <w:r w:rsidRPr="003862B4">
              <w:rPr>
                <w:sz w:val="20"/>
                <w:szCs w:val="20"/>
              </w:rPr>
              <w:t>сельских</w:t>
            </w:r>
            <w:r w:rsidRPr="00C73020">
              <w:rPr>
                <w:sz w:val="20"/>
                <w:szCs w:val="20"/>
              </w:rPr>
              <w:t xml:space="preserve"> поселении на выравнивание бюджетной обеспеченности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1B9" w:rsidRPr="00526B02" w:rsidRDefault="00D101B9" w:rsidP="00A14BA4">
            <w:pPr>
              <w:jc w:val="center"/>
              <w:rPr>
                <w:sz w:val="20"/>
                <w:szCs w:val="20"/>
                <w:highlight w:val="yellow"/>
              </w:rPr>
            </w:pPr>
            <w:r w:rsidRPr="00526B02">
              <w:rPr>
                <w:sz w:val="20"/>
                <w:szCs w:val="20"/>
              </w:rPr>
              <w:t>575,3</w:t>
            </w:r>
          </w:p>
        </w:tc>
      </w:tr>
      <w:tr w:rsidR="00D101B9" w:rsidRPr="00C73020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9" w:rsidRPr="0073717F" w:rsidRDefault="00D101B9" w:rsidP="00A14BA4">
            <w:pPr>
              <w:jc w:val="center"/>
              <w:rPr>
                <w:sz w:val="20"/>
                <w:szCs w:val="20"/>
              </w:rPr>
            </w:pPr>
            <w:r w:rsidRPr="0073717F">
              <w:rPr>
                <w:sz w:val="20"/>
                <w:szCs w:val="20"/>
              </w:rPr>
              <w:t>2 02 15002 10 0000 151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1B9" w:rsidRDefault="00D101B9" w:rsidP="00A1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1B9" w:rsidRPr="002C1E0E" w:rsidRDefault="00D101B9" w:rsidP="00A14BA4">
            <w:pPr>
              <w:jc w:val="center"/>
              <w:rPr>
                <w:sz w:val="20"/>
                <w:szCs w:val="20"/>
                <w:highlight w:val="yellow"/>
              </w:rPr>
            </w:pPr>
            <w:r w:rsidRPr="00526B02">
              <w:rPr>
                <w:sz w:val="20"/>
                <w:szCs w:val="20"/>
              </w:rPr>
              <w:t>564,0</w:t>
            </w:r>
          </w:p>
        </w:tc>
      </w:tr>
      <w:tr w:rsidR="00D101B9" w:rsidRPr="003A16BA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9" w:rsidRPr="003A16BA" w:rsidRDefault="00D101B9" w:rsidP="003A16BA">
            <w:pPr>
              <w:jc w:val="center"/>
              <w:rPr>
                <w:sz w:val="20"/>
                <w:szCs w:val="20"/>
              </w:rPr>
            </w:pPr>
            <w:r w:rsidRPr="003A16BA">
              <w:rPr>
                <w:sz w:val="20"/>
                <w:szCs w:val="20"/>
              </w:rPr>
              <w:t xml:space="preserve">2 02 49999 </w:t>
            </w:r>
            <w:r>
              <w:rPr>
                <w:sz w:val="20"/>
                <w:szCs w:val="20"/>
              </w:rPr>
              <w:t>10</w:t>
            </w:r>
            <w:r w:rsidRPr="003A16BA">
              <w:rPr>
                <w:sz w:val="20"/>
                <w:szCs w:val="20"/>
              </w:rPr>
              <w:t xml:space="preserve">  7404 151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1B9" w:rsidRPr="003A16BA" w:rsidRDefault="00D101B9" w:rsidP="003A16BA">
            <w:pPr>
              <w:pStyle w:val="Heading8"/>
              <w:rPr>
                <w:b w:val="0"/>
                <w:bCs w:val="0"/>
                <w:sz w:val="20"/>
                <w:szCs w:val="20"/>
              </w:rPr>
            </w:pPr>
            <w:r w:rsidRPr="003A16BA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сельских поселений</w:t>
            </w:r>
            <w:r w:rsidRPr="003A16BA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(межбюджетные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1B9" w:rsidRPr="003A16BA" w:rsidRDefault="00D101B9" w:rsidP="00A14BA4">
            <w:pPr>
              <w:jc w:val="center"/>
              <w:rPr>
                <w:sz w:val="20"/>
                <w:szCs w:val="20"/>
              </w:rPr>
            </w:pPr>
            <w:r w:rsidRPr="003A16BA">
              <w:rPr>
                <w:sz w:val="20"/>
                <w:szCs w:val="20"/>
              </w:rPr>
              <w:t>500,0</w:t>
            </w:r>
          </w:p>
        </w:tc>
      </w:tr>
      <w:tr w:rsidR="00D101B9" w:rsidRPr="00C73020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9" w:rsidRPr="0073717F" w:rsidRDefault="00D101B9" w:rsidP="00A14BA4">
            <w:pPr>
              <w:jc w:val="center"/>
              <w:rPr>
                <w:sz w:val="20"/>
                <w:szCs w:val="20"/>
              </w:rPr>
            </w:pPr>
            <w:r w:rsidRPr="0073717F">
              <w:rPr>
                <w:sz w:val="20"/>
                <w:szCs w:val="20"/>
              </w:rPr>
              <w:t>2 02 35118 10 0000 151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1B9" w:rsidRPr="00DB1BB4" w:rsidRDefault="00D101B9" w:rsidP="00A1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 </w:t>
            </w:r>
            <w:r w:rsidRPr="00526B02">
              <w:rPr>
                <w:sz w:val="20"/>
                <w:szCs w:val="20"/>
              </w:rPr>
              <w:t>сельских</w:t>
            </w:r>
            <w:r>
              <w:rPr>
                <w:sz w:val="20"/>
                <w:szCs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1B9" w:rsidRPr="0073717F" w:rsidRDefault="00D101B9" w:rsidP="00A1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</w:tr>
    </w:tbl>
    <w:p w:rsidR="00D101B9" w:rsidRDefault="00D101B9" w:rsidP="003A16BA"/>
    <w:p w:rsidR="00D101B9" w:rsidRDefault="00D101B9" w:rsidP="003A16BA"/>
    <w:p w:rsidR="00D101B9" w:rsidRDefault="00D101B9" w:rsidP="003A16BA"/>
    <w:p w:rsidR="00D101B9" w:rsidRDefault="00D101B9"/>
    <w:sectPr w:rsidR="00D101B9" w:rsidSect="00277A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6BA"/>
    <w:rsid w:val="001117CB"/>
    <w:rsid w:val="001F356E"/>
    <w:rsid w:val="00253F0F"/>
    <w:rsid w:val="00277A02"/>
    <w:rsid w:val="002C1E0E"/>
    <w:rsid w:val="00320ABB"/>
    <w:rsid w:val="003862B4"/>
    <w:rsid w:val="003A16BA"/>
    <w:rsid w:val="003C1E19"/>
    <w:rsid w:val="00402865"/>
    <w:rsid w:val="00461E77"/>
    <w:rsid w:val="00482603"/>
    <w:rsid w:val="00511AEA"/>
    <w:rsid w:val="00526B02"/>
    <w:rsid w:val="005E0843"/>
    <w:rsid w:val="006D2561"/>
    <w:rsid w:val="006D75CB"/>
    <w:rsid w:val="006E63D6"/>
    <w:rsid w:val="0071100E"/>
    <w:rsid w:val="0073717F"/>
    <w:rsid w:val="00783AAB"/>
    <w:rsid w:val="00787177"/>
    <w:rsid w:val="0080069B"/>
    <w:rsid w:val="00870784"/>
    <w:rsid w:val="008A720E"/>
    <w:rsid w:val="00922B17"/>
    <w:rsid w:val="009453D6"/>
    <w:rsid w:val="00975D43"/>
    <w:rsid w:val="009B2811"/>
    <w:rsid w:val="009D395C"/>
    <w:rsid w:val="00A14BA4"/>
    <w:rsid w:val="00C73020"/>
    <w:rsid w:val="00C80AEB"/>
    <w:rsid w:val="00D101B9"/>
    <w:rsid w:val="00DB1BB4"/>
    <w:rsid w:val="00DE5EBC"/>
    <w:rsid w:val="00F3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6BA"/>
  </w:style>
  <w:style w:type="paragraph" w:styleId="Heading8">
    <w:name w:val="heading 8"/>
    <w:basedOn w:val="Normal"/>
    <w:next w:val="Normal"/>
    <w:link w:val="Heading8Char"/>
    <w:uiPriority w:val="99"/>
    <w:qFormat/>
    <w:rsid w:val="003A16BA"/>
    <w:pPr>
      <w:keepNext/>
      <w:jc w:val="both"/>
      <w:outlineLvl w:val="7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3A16BA"/>
    <w:rPr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3A16BA"/>
    <w:pPr>
      <w:widowControl w:val="0"/>
      <w:autoSpaceDE w:val="0"/>
      <w:autoSpaceDN w:val="0"/>
      <w:adjustRightInd w:val="0"/>
      <w:spacing w:line="260" w:lineRule="auto"/>
      <w:ind w:firstLine="70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A16BA"/>
    <w:rPr>
      <w:sz w:val="22"/>
      <w:szCs w:val="22"/>
    </w:rPr>
  </w:style>
  <w:style w:type="paragraph" w:customStyle="1" w:styleId="xl43">
    <w:name w:val="xl43"/>
    <w:basedOn w:val="Normal"/>
    <w:uiPriority w:val="99"/>
    <w:rsid w:val="003A16BA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431</Words>
  <Characters>2461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Мифтфхетдинова</cp:lastModifiedBy>
  <cp:revision>4</cp:revision>
  <cp:lastPrinted>2017-11-14T12:18:00Z</cp:lastPrinted>
  <dcterms:created xsi:type="dcterms:W3CDTF">2017-11-09T10:48:00Z</dcterms:created>
  <dcterms:modified xsi:type="dcterms:W3CDTF">2017-11-14T12:18:00Z</dcterms:modified>
</cp:coreProperties>
</file>